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9E1999" w:rsidRDefault="009E1999" w:rsidP="001E12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999" w:rsidRDefault="009E1999" w:rsidP="001E12C7">
      <w:pPr>
        <w:rPr>
          <w:rFonts w:ascii="Times New Roman" w:hAnsi="Times New Roman" w:cs="Times New Roman"/>
          <w:sz w:val="28"/>
          <w:szCs w:val="28"/>
        </w:rPr>
      </w:pPr>
    </w:p>
    <w:p w:rsidR="009E1999" w:rsidRDefault="00736D26" w:rsidP="001E1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6.4pt;height:112.8pt" fillcolor="black">
            <v:shadow color="#868686"/>
            <v:textpath style="font-family:&quot;Arabic Typesetting&quot;;font-size:32pt;font-weight:bold" fitshape="t" trim="t" string="PROGRAM &#10;FOR &#10;EKSISTENSIELL HELG &#10;PÅ BRYGGA &#10;14. OG 15. NOV."/>
          </v:shape>
        </w:pict>
      </w: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1E12C7" w:rsidRPr="009E1999" w:rsidRDefault="001E12C7" w:rsidP="001E12C7">
      <w:pPr>
        <w:rPr>
          <w:rFonts w:ascii="Arabic Typesetting" w:hAnsi="Arabic Typesetting" w:cs="Times New Roman"/>
          <w:b/>
          <w:sz w:val="72"/>
          <w:szCs w:val="72"/>
        </w:rPr>
      </w:pPr>
      <w:r w:rsidRPr="009E1999">
        <w:rPr>
          <w:rFonts w:ascii="Arabic Typesetting" w:hAnsi="Arabic Typesetting" w:cs="Times New Roman"/>
          <w:b/>
          <w:sz w:val="72"/>
          <w:szCs w:val="72"/>
        </w:rPr>
        <w:lastRenderedPageBreak/>
        <w:t xml:space="preserve">Filosofisk </w:t>
      </w:r>
      <w:proofErr w:type="gramStart"/>
      <w:r w:rsidRPr="009E1999">
        <w:rPr>
          <w:rFonts w:ascii="Arabic Typesetting" w:hAnsi="Arabic Typesetting" w:cs="Times New Roman"/>
          <w:b/>
          <w:sz w:val="72"/>
          <w:szCs w:val="72"/>
        </w:rPr>
        <w:t>lørdag  1300</w:t>
      </w:r>
      <w:proofErr w:type="gramEnd"/>
      <w:r w:rsidRPr="009E1999">
        <w:rPr>
          <w:rFonts w:ascii="Arabic Typesetting" w:hAnsi="Arabic Typesetting" w:cs="Times New Roman"/>
          <w:b/>
          <w:sz w:val="72"/>
          <w:szCs w:val="72"/>
        </w:rPr>
        <w:t>-1700:</w:t>
      </w:r>
    </w:p>
    <w:p w:rsidR="001E12C7" w:rsidRDefault="001E12C7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1999">
        <w:rPr>
          <w:rFonts w:ascii="Times New Roman" w:hAnsi="Times New Roman" w:cs="Times New Roman"/>
          <w:b/>
          <w:sz w:val="32"/>
          <w:szCs w:val="32"/>
        </w:rPr>
        <w:t>Asbjørn</w:t>
      </w:r>
      <w:r w:rsidRPr="009E1999">
        <w:rPr>
          <w:rFonts w:ascii="Times New Roman" w:hAnsi="Times New Roman" w:cs="Times New Roman"/>
          <w:sz w:val="32"/>
          <w:szCs w:val="32"/>
        </w:rPr>
        <w:t xml:space="preserve"> innleder med litt historikk og tanker rundt filosofi. Deretter åpning for frie tanker i plenum. </w:t>
      </w:r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Default="001E12C7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1999">
        <w:rPr>
          <w:rFonts w:ascii="Times New Roman" w:hAnsi="Times New Roman" w:cs="Times New Roman"/>
          <w:b/>
          <w:sz w:val="32"/>
          <w:szCs w:val="32"/>
        </w:rPr>
        <w:t>Kreativ aktivitet</w:t>
      </w:r>
      <w:r w:rsidRPr="009E1999">
        <w:rPr>
          <w:rFonts w:ascii="Times New Roman" w:hAnsi="Times New Roman" w:cs="Times New Roman"/>
          <w:sz w:val="32"/>
          <w:szCs w:val="32"/>
        </w:rPr>
        <w:t xml:space="preserve"> i forhold til tema for de som ønsker det. </w:t>
      </w:r>
      <w:r w:rsidR="009E1999" w:rsidRPr="009E1999">
        <w:rPr>
          <w:rFonts w:ascii="Times New Roman" w:hAnsi="Times New Roman" w:cs="Times New Roman"/>
          <w:sz w:val="32"/>
          <w:szCs w:val="32"/>
        </w:rPr>
        <w:t>De andre fortsetter å tenke</w:t>
      </w:r>
      <w:proofErr w:type="gramStart"/>
      <w:r w:rsidR="009E1999" w:rsidRPr="009E1999">
        <w:rPr>
          <w:rFonts w:ascii="Times New Roman" w:hAnsi="Times New Roman" w:cs="Times New Roman"/>
          <w:sz w:val="32"/>
          <w:szCs w:val="32"/>
        </w:rPr>
        <w:t>……</w:t>
      </w:r>
      <w:proofErr w:type="gramEnd"/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9E1999" w:rsidRDefault="000862FC" w:rsidP="009E19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1500</w:t>
      </w:r>
      <w:r w:rsidR="001E12C7" w:rsidRPr="009E1999">
        <w:rPr>
          <w:rFonts w:ascii="Times New Roman" w:hAnsi="Times New Roman" w:cs="Times New Roman"/>
          <w:b/>
          <w:sz w:val="32"/>
          <w:szCs w:val="32"/>
        </w:rPr>
        <w:t>: LØNSJ</w:t>
      </w:r>
      <w:r w:rsidR="001E12C7" w:rsidRPr="009E1999">
        <w:rPr>
          <w:rFonts w:ascii="Times New Roman" w:hAnsi="Times New Roman" w:cs="Times New Roman"/>
          <w:sz w:val="32"/>
          <w:szCs w:val="32"/>
        </w:rPr>
        <w:t xml:space="preserve"> «Mat fra filosofiens vugge»</w:t>
      </w:r>
      <w:r w:rsidR="0054443D">
        <w:rPr>
          <w:rFonts w:ascii="Times New Roman" w:hAnsi="Times New Roman" w:cs="Times New Roman"/>
          <w:sz w:val="32"/>
          <w:szCs w:val="32"/>
        </w:rPr>
        <w:t>, Moussaka og gresk salat</w:t>
      </w:r>
      <w:r w:rsidR="009E1999" w:rsidRPr="009E1999">
        <w:rPr>
          <w:rFonts w:ascii="Times New Roman" w:hAnsi="Times New Roman" w:cs="Times New Roman"/>
          <w:sz w:val="32"/>
          <w:szCs w:val="32"/>
        </w:rPr>
        <w:t>.</w:t>
      </w:r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Default="000862FC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1E12C7" w:rsidRPr="009E1999">
        <w:rPr>
          <w:rFonts w:ascii="Times New Roman" w:hAnsi="Times New Roman" w:cs="Times New Roman"/>
          <w:b/>
          <w:sz w:val="32"/>
          <w:szCs w:val="32"/>
        </w:rPr>
        <w:t>Battle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1E12C7" w:rsidRPr="009E1999">
        <w:rPr>
          <w:rFonts w:ascii="Times New Roman" w:hAnsi="Times New Roman" w:cs="Times New Roman"/>
          <w:b/>
          <w:sz w:val="32"/>
          <w:szCs w:val="32"/>
        </w:rPr>
        <w:t>:</w:t>
      </w:r>
      <w:r w:rsidR="001E12C7" w:rsidRPr="009E1999">
        <w:rPr>
          <w:rFonts w:ascii="Times New Roman" w:hAnsi="Times New Roman" w:cs="Times New Roman"/>
          <w:sz w:val="32"/>
          <w:szCs w:val="32"/>
        </w:rPr>
        <w:t xml:space="preserve"> Filosofen vs. </w:t>
      </w:r>
      <w:proofErr w:type="spellStart"/>
      <w:r w:rsidR="001E12C7" w:rsidRPr="009E1999">
        <w:rPr>
          <w:rFonts w:ascii="Times New Roman" w:hAnsi="Times New Roman" w:cs="Times New Roman"/>
          <w:sz w:val="32"/>
          <w:szCs w:val="32"/>
        </w:rPr>
        <w:t>Religionsviteren</w:t>
      </w:r>
      <w:proofErr w:type="spellEnd"/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9E1999" w:rsidRPr="009E1999" w:rsidRDefault="009E1999" w:rsidP="009E1999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Pr="009E1999" w:rsidRDefault="001E12C7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1999">
        <w:rPr>
          <w:rFonts w:ascii="Times New Roman" w:hAnsi="Times New Roman" w:cs="Times New Roman"/>
          <w:sz w:val="32"/>
          <w:szCs w:val="32"/>
        </w:rPr>
        <w:t xml:space="preserve">Framlegg /oppsummering </w:t>
      </w: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9E1999" w:rsidRDefault="009E1999" w:rsidP="001E12C7">
      <w:pPr>
        <w:rPr>
          <w:rFonts w:ascii="Times New Roman" w:hAnsi="Times New Roman" w:cs="Times New Roman"/>
          <w:b/>
          <w:sz w:val="28"/>
          <w:szCs w:val="28"/>
        </w:rPr>
      </w:pPr>
    </w:p>
    <w:p w:rsidR="001E12C7" w:rsidRPr="009E1999" w:rsidRDefault="001E12C7" w:rsidP="001E12C7">
      <w:pPr>
        <w:rPr>
          <w:rFonts w:ascii="Arabic Typesetting" w:hAnsi="Arabic Typesetting" w:cs="Arabic Typesetting"/>
          <w:b/>
          <w:sz w:val="72"/>
          <w:szCs w:val="72"/>
        </w:rPr>
      </w:pPr>
      <w:r w:rsidRPr="009E1999">
        <w:rPr>
          <w:rFonts w:ascii="Arabic Typesetting" w:hAnsi="Arabic Typesetting" w:cs="Arabic Typesetting"/>
          <w:b/>
          <w:sz w:val="72"/>
          <w:szCs w:val="72"/>
        </w:rPr>
        <w:lastRenderedPageBreak/>
        <w:t>Åndelig søndag 1300-1700:</w:t>
      </w:r>
    </w:p>
    <w:p w:rsidR="001E12C7" w:rsidRDefault="0054443D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43D">
        <w:rPr>
          <w:rFonts w:ascii="Times New Roman" w:hAnsi="Times New Roman" w:cs="Times New Roman"/>
          <w:b/>
          <w:sz w:val="32"/>
          <w:szCs w:val="32"/>
        </w:rPr>
        <w:t>Lars</w:t>
      </w:r>
      <w:r w:rsidR="004401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01EC" w:rsidRPr="004401EC">
        <w:rPr>
          <w:rFonts w:ascii="Times New Roman" w:hAnsi="Times New Roman" w:cs="Times New Roman"/>
          <w:sz w:val="32"/>
          <w:szCs w:val="32"/>
        </w:rPr>
        <w:t xml:space="preserve">(fra </w:t>
      </w:r>
      <w:proofErr w:type="spellStart"/>
      <w:r w:rsidR="004401EC" w:rsidRPr="004401EC">
        <w:rPr>
          <w:rFonts w:ascii="Times New Roman" w:hAnsi="Times New Roman" w:cs="Times New Roman"/>
          <w:sz w:val="32"/>
          <w:szCs w:val="32"/>
        </w:rPr>
        <w:t>Tyrili</w:t>
      </w:r>
      <w:proofErr w:type="spellEnd"/>
      <w:r w:rsidR="004401EC" w:rsidRPr="004401E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innleder om tro, tvil og åndelighet. Deretter diskusjon.</w:t>
      </w:r>
    </w:p>
    <w:p w:rsidR="0054443D" w:rsidRPr="009E1999" w:rsidRDefault="0054443D" w:rsidP="0054443D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54443D" w:rsidRDefault="0054443D" w:rsidP="00CF729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Kreativ aktivitet</w:t>
      </w:r>
      <w:r w:rsidRPr="0054443D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N</w:t>
      </w:r>
      <w:r w:rsidR="001E12C7" w:rsidRPr="009E1999">
        <w:rPr>
          <w:rFonts w:ascii="Times New Roman" w:hAnsi="Times New Roman" w:cs="Times New Roman"/>
          <w:sz w:val="32"/>
          <w:szCs w:val="32"/>
        </w:rPr>
        <w:t>oe sånt som; lag et uttrykk for DIN høyere makt, DITT verdensbilde.</w:t>
      </w:r>
    </w:p>
    <w:p w:rsidR="00CF729E" w:rsidRPr="00CF729E" w:rsidRDefault="00CF729E" w:rsidP="00CF729E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CF729E" w:rsidRPr="00CF729E" w:rsidRDefault="00CF729E" w:rsidP="00CF729E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Default="000862FC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1500</w:t>
      </w:r>
      <w:r w:rsidR="001E12C7" w:rsidRPr="0054443D">
        <w:rPr>
          <w:rFonts w:ascii="Times New Roman" w:hAnsi="Times New Roman" w:cs="Times New Roman"/>
          <w:b/>
          <w:sz w:val="32"/>
          <w:szCs w:val="32"/>
        </w:rPr>
        <w:t>: LØNSJ</w:t>
      </w:r>
      <w:r w:rsidR="001E12C7" w:rsidRPr="009E1999">
        <w:rPr>
          <w:rFonts w:ascii="Times New Roman" w:hAnsi="Times New Roman" w:cs="Times New Roman"/>
          <w:sz w:val="32"/>
          <w:szCs w:val="32"/>
        </w:rPr>
        <w:t xml:space="preserve"> «Åndelig føde – fem små brød og fisker to»</w:t>
      </w:r>
      <w:r w:rsidR="0054443D">
        <w:rPr>
          <w:rFonts w:ascii="Times New Roman" w:hAnsi="Times New Roman" w:cs="Times New Roman"/>
          <w:sz w:val="32"/>
          <w:szCs w:val="32"/>
        </w:rPr>
        <w:t>, fiskegryte med søtpotetbrød til.</w:t>
      </w:r>
    </w:p>
    <w:p w:rsidR="0054443D" w:rsidRPr="009E1999" w:rsidRDefault="0054443D" w:rsidP="0054443D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Pr="0054443D" w:rsidRDefault="001E12C7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4443D">
        <w:rPr>
          <w:rFonts w:ascii="Times New Roman" w:hAnsi="Times New Roman" w:cs="Times New Roman"/>
          <w:b/>
          <w:sz w:val="32"/>
          <w:szCs w:val="32"/>
        </w:rPr>
        <w:t>«Sagnet om Diamanten»</w:t>
      </w:r>
    </w:p>
    <w:p w:rsidR="0054443D" w:rsidRPr="0054443D" w:rsidRDefault="0054443D" w:rsidP="0054443D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54443D" w:rsidRPr="009E1999" w:rsidRDefault="0054443D" w:rsidP="0054443D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:rsidR="001E12C7" w:rsidRPr="009E1999" w:rsidRDefault="001E12C7" w:rsidP="001E12C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E1999">
        <w:rPr>
          <w:rFonts w:ascii="Times New Roman" w:hAnsi="Times New Roman" w:cs="Times New Roman"/>
          <w:sz w:val="32"/>
          <w:szCs w:val="32"/>
        </w:rPr>
        <w:t>Fremlegg/oppsummering</w:t>
      </w:r>
    </w:p>
    <w:p w:rsidR="001E12C7" w:rsidRDefault="001E12C7">
      <w:pPr>
        <w:rPr>
          <w:rFonts w:ascii="Times New Roman" w:hAnsi="Times New Roman" w:cs="Times New Roman"/>
          <w:sz w:val="28"/>
          <w:szCs w:val="28"/>
        </w:rPr>
      </w:pPr>
    </w:p>
    <w:p w:rsidR="009E1999" w:rsidRDefault="009E1999">
      <w:pPr>
        <w:rPr>
          <w:rFonts w:ascii="Times New Roman" w:hAnsi="Times New Roman" w:cs="Times New Roman"/>
          <w:sz w:val="28"/>
          <w:szCs w:val="28"/>
        </w:rPr>
      </w:pPr>
    </w:p>
    <w:p w:rsidR="009E1999" w:rsidRDefault="00C43603" w:rsidP="00C43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Arial"/>
          <w:noProof/>
          <w:color w:val="000000"/>
          <w:sz w:val="20"/>
        </w:rPr>
        <w:lastRenderedPageBreak/>
        <w:drawing>
          <wp:inline distT="0" distB="0" distL="0" distR="0">
            <wp:extent cx="2514600" cy="3916180"/>
            <wp:effectExtent l="19050" t="0" r="0" b="0"/>
            <wp:docPr id="21" name="Bilde 21" descr="ny logo brygg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y logo brygga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03" w:rsidRPr="00536EA5" w:rsidRDefault="00C43603" w:rsidP="00C43603">
      <w:pPr>
        <w:pStyle w:val="Topptekst"/>
        <w:jc w:val="center"/>
        <w:rPr>
          <w:rFonts w:ascii="Book Antiqua" w:hAnsi="Book Antiqua"/>
          <w:b/>
          <w:bCs/>
          <w:sz w:val="18"/>
        </w:rPr>
      </w:pPr>
      <w:r w:rsidRPr="00B73540">
        <w:rPr>
          <w:rFonts w:ascii="Book Antiqua" w:hAnsi="Book Antiqua"/>
          <w:b/>
          <w:bCs/>
          <w:color w:val="808080"/>
          <w:sz w:val="16"/>
          <w:szCs w:val="16"/>
        </w:rPr>
        <w:t>Integreringstiltaket</w:t>
      </w:r>
    </w:p>
    <w:p w:rsidR="00C43603" w:rsidRDefault="00C43603" w:rsidP="00C43603">
      <w:pPr>
        <w:pStyle w:val="Topptekst"/>
        <w:jc w:val="center"/>
        <w:rPr>
          <w:rFonts w:ascii="Book Antiqua" w:hAnsi="Book Antiqua"/>
          <w:b/>
          <w:bCs/>
          <w:color w:val="808080"/>
          <w:sz w:val="16"/>
          <w:szCs w:val="16"/>
          <w:lang w:val="de-DE"/>
        </w:rPr>
      </w:pPr>
      <w:proofErr w:type="spellStart"/>
      <w:r w:rsidRPr="00B73540">
        <w:rPr>
          <w:rFonts w:ascii="Book Antiqua" w:hAnsi="Book Antiqua"/>
          <w:b/>
          <w:bCs/>
          <w:color w:val="808080"/>
          <w:sz w:val="16"/>
          <w:szCs w:val="16"/>
        </w:rPr>
        <w:t>Kjøpmannsgt</w:t>
      </w:r>
      <w:proofErr w:type="spellEnd"/>
      <w:r w:rsidRPr="00B73540">
        <w:rPr>
          <w:rFonts w:ascii="Book Antiqua" w:hAnsi="Book Antiqua"/>
          <w:b/>
          <w:bCs/>
          <w:color w:val="808080"/>
          <w:sz w:val="16"/>
          <w:szCs w:val="16"/>
        </w:rPr>
        <w:t>. 59</w:t>
      </w:r>
    </w:p>
    <w:p w:rsidR="00C43603" w:rsidRDefault="00C43603" w:rsidP="00C43603">
      <w:pPr>
        <w:pStyle w:val="Topptekst"/>
        <w:jc w:val="center"/>
        <w:rPr>
          <w:rFonts w:ascii="Book Antiqua" w:hAnsi="Book Antiqua"/>
          <w:b/>
          <w:bCs/>
          <w:color w:val="808080"/>
          <w:sz w:val="16"/>
          <w:szCs w:val="16"/>
          <w:lang w:val="de-DE"/>
        </w:rPr>
      </w:pPr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7011 Trondheim</w:t>
      </w:r>
    </w:p>
    <w:p w:rsidR="00C43603" w:rsidRDefault="00C43603" w:rsidP="00C43603">
      <w:pPr>
        <w:pStyle w:val="Topptekst"/>
        <w:jc w:val="center"/>
        <w:rPr>
          <w:rFonts w:ascii="Book Antiqua" w:hAnsi="Book Antiqua"/>
          <w:b/>
          <w:bCs/>
          <w:color w:val="808080"/>
          <w:sz w:val="16"/>
          <w:szCs w:val="16"/>
          <w:lang w:val="de-DE"/>
        </w:rPr>
      </w:pPr>
      <w:proofErr w:type="spellStart"/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Tlf</w:t>
      </w:r>
      <w:proofErr w:type="spellEnd"/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.: 73</w:t>
      </w:r>
      <w:r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191920 /</w:t>
      </w:r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 xml:space="preserve"> 95159086</w:t>
      </w:r>
    </w:p>
    <w:p w:rsidR="00C43603" w:rsidRDefault="00C43603" w:rsidP="00C43603">
      <w:pPr>
        <w:pStyle w:val="Topptekst"/>
        <w:jc w:val="center"/>
        <w:rPr>
          <w:rFonts w:ascii="Book Antiqua" w:hAnsi="Book Antiqua"/>
          <w:b/>
          <w:bCs/>
          <w:color w:val="808080"/>
          <w:sz w:val="16"/>
          <w:szCs w:val="16"/>
          <w:lang w:val="de-DE"/>
        </w:rPr>
      </w:pPr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Fax : 73</w:t>
      </w:r>
      <w:r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>191921</w:t>
      </w:r>
    </w:p>
    <w:p w:rsidR="00C43603" w:rsidRPr="00B73540" w:rsidRDefault="00C43603" w:rsidP="00C43603">
      <w:pPr>
        <w:pStyle w:val="Topptekst"/>
        <w:jc w:val="center"/>
        <w:rPr>
          <w:rFonts w:ascii="Book Antiqua" w:hAnsi="Book Antiqua"/>
          <w:b/>
          <w:bCs/>
          <w:color w:val="808080"/>
          <w:sz w:val="16"/>
          <w:szCs w:val="16"/>
          <w:lang w:val="de-DE"/>
        </w:rPr>
      </w:pPr>
      <w:r w:rsidRPr="00B73540">
        <w:rPr>
          <w:rFonts w:ascii="Book Antiqua" w:hAnsi="Book Antiqua"/>
          <w:b/>
          <w:bCs/>
          <w:color w:val="808080"/>
          <w:sz w:val="16"/>
          <w:szCs w:val="16"/>
          <w:lang w:val="de-DE"/>
        </w:rPr>
        <w:t xml:space="preserve">E-post: </w:t>
      </w:r>
      <w:smartTag w:uri="urn:schemas-microsoft-com:office:smarttags" w:element="PersonName">
        <w:r w:rsidRPr="00B73540">
          <w:rPr>
            <w:rFonts w:ascii="Book Antiqua" w:hAnsi="Book Antiqua"/>
            <w:b/>
            <w:bCs/>
            <w:color w:val="808080"/>
            <w:sz w:val="16"/>
            <w:szCs w:val="16"/>
            <w:lang w:val="de-DE"/>
          </w:rPr>
          <w:t>brygga@brygganet.no</w:t>
        </w:r>
      </w:smartTag>
    </w:p>
    <w:p w:rsidR="00C43603" w:rsidRDefault="00C43603" w:rsidP="00C43603">
      <w:pPr>
        <w:pStyle w:val="Topptekst"/>
        <w:jc w:val="center"/>
        <w:rPr>
          <w:rFonts w:ascii="Book Antiqua" w:hAnsi="Book Antiqua"/>
          <w:b/>
          <w:color w:val="808080"/>
          <w:sz w:val="16"/>
          <w:szCs w:val="16"/>
          <w:lang w:val="de-DE"/>
        </w:rPr>
      </w:pPr>
      <w:r w:rsidRPr="00B73540">
        <w:rPr>
          <w:rFonts w:ascii="Book Antiqua" w:hAnsi="Book Antiqua"/>
          <w:b/>
          <w:color w:val="808080"/>
          <w:sz w:val="16"/>
          <w:szCs w:val="16"/>
          <w:lang w:val="de-DE"/>
        </w:rPr>
        <w:t>http.//www.brygganet.no</w:t>
      </w:r>
    </w:p>
    <w:p w:rsidR="00C43603" w:rsidRDefault="00C43603" w:rsidP="00C43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99" w:rsidRPr="009E1999" w:rsidRDefault="009E1999">
      <w:pPr>
        <w:rPr>
          <w:rFonts w:ascii="Times New Roman" w:hAnsi="Times New Roman" w:cs="Times New Roman"/>
          <w:sz w:val="28"/>
          <w:szCs w:val="28"/>
        </w:rPr>
      </w:pPr>
    </w:p>
    <w:sectPr w:rsidR="009E1999" w:rsidRPr="009E1999" w:rsidSect="009E1999">
      <w:pgSz w:w="8391" w:h="11907" w:code="11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C2F"/>
    <w:multiLevelType w:val="hybridMultilevel"/>
    <w:tmpl w:val="74EE5F5A"/>
    <w:lvl w:ilvl="0" w:tplc="CA42DB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7"/>
    <w:rsid w:val="00044E09"/>
    <w:rsid w:val="000862FC"/>
    <w:rsid w:val="000C2122"/>
    <w:rsid w:val="001E12C7"/>
    <w:rsid w:val="00274A21"/>
    <w:rsid w:val="002A797C"/>
    <w:rsid w:val="00435C7A"/>
    <w:rsid w:val="004401EC"/>
    <w:rsid w:val="00496560"/>
    <w:rsid w:val="004C7EFA"/>
    <w:rsid w:val="004E0452"/>
    <w:rsid w:val="0054443D"/>
    <w:rsid w:val="007254A3"/>
    <w:rsid w:val="00736D26"/>
    <w:rsid w:val="007818DC"/>
    <w:rsid w:val="008F7B27"/>
    <w:rsid w:val="00925A5A"/>
    <w:rsid w:val="009B2B3F"/>
    <w:rsid w:val="009E1999"/>
    <w:rsid w:val="00AF1CB5"/>
    <w:rsid w:val="00B13DBD"/>
    <w:rsid w:val="00B80368"/>
    <w:rsid w:val="00B95971"/>
    <w:rsid w:val="00C23809"/>
    <w:rsid w:val="00C43603"/>
    <w:rsid w:val="00CD655C"/>
    <w:rsid w:val="00CF729E"/>
    <w:rsid w:val="00D04AF1"/>
    <w:rsid w:val="00DC0585"/>
    <w:rsid w:val="00E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2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6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43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C4360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2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6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436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C4360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1FB8E914</Template>
  <TotalTime>0</TotalTime>
  <Pages>4</Pages>
  <Words>136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Anne Marie Løkken</cp:lastModifiedBy>
  <cp:revision>2</cp:revision>
  <dcterms:created xsi:type="dcterms:W3CDTF">2015-11-18T13:11:00Z</dcterms:created>
  <dcterms:modified xsi:type="dcterms:W3CDTF">2015-11-18T13:11:00Z</dcterms:modified>
</cp:coreProperties>
</file>